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6B24" w14:textId="77777777" w:rsidR="001A56FB" w:rsidRDefault="00D12390">
      <w:pPr>
        <w:pStyle w:val="Standard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Chers Voisins et Chères Voisines !</w:t>
      </w:r>
    </w:p>
    <w:p w14:paraId="173B0F02" w14:textId="77777777" w:rsidR="001A56FB" w:rsidRDefault="001A56FB">
      <w:pPr>
        <w:pStyle w:val="Standard"/>
        <w:rPr>
          <w:sz w:val="72"/>
          <w:szCs w:val="72"/>
        </w:rPr>
      </w:pPr>
    </w:p>
    <w:p w14:paraId="4FBB8BC7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J'ai remarqué que plusieurs boites aux lettres de l'immeuble n'avaient pas d'autocollant « STOP Pub » et... je vois souvent des pubs dans la poubelle commune.</w:t>
      </w:r>
    </w:p>
    <w:p w14:paraId="68EE3924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161310D8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J'en déduis que ces quelques </w:t>
      </w:r>
      <w:r>
        <w:rPr>
          <w:sz w:val="72"/>
          <w:szCs w:val="72"/>
        </w:rPr>
        <w:t>autocollants pourraient vous servir, n'hésitez pas à en prendre un !</w:t>
      </w:r>
    </w:p>
    <w:p w14:paraId="7479DE1F" w14:textId="77777777" w:rsidR="001A56FB" w:rsidRDefault="001A56FB">
      <w:pPr>
        <w:pStyle w:val="Standard"/>
        <w:rPr>
          <w:sz w:val="72"/>
          <w:szCs w:val="72"/>
        </w:rPr>
      </w:pPr>
    </w:p>
    <w:p w14:paraId="024B3930" w14:textId="77777777" w:rsidR="001A56FB" w:rsidRDefault="001A56FB">
      <w:pPr>
        <w:pStyle w:val="Standard"/>
        <w:rPr>
          <w:sz w:val="72"/>
          <w:szCs w:val="72"/>
        </w:rPr>
      </w:pPr>
    </w:p>
    <w:p w14:paraId="1ADD8589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J'en profite pour vous souhaiter une très bonne année 2020 !</w:t>
      </w:r>
    </w:p>
    <w:p w14:paraId="3F589ADC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4539BC58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52FB4E50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0DF844CF" w14:textId="77777777" w:rsidR="001A56FB" w:rsidRDefault="00D12390">
      <w:pPr>
        <w:pStyle w:val="Standard"/>
        <w:pageBreakBefore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Chers Voisins et Chères Voisines,</w:t>
      </w:r>
    </w:p>
    <w:p w14:paraId="08746257" w14:textId="77777777" w:rsidR="001A56FB" w:rsidRDefault="001A56FB">
      <w:pPr>
        <w:pStyle w:val="Standard"/>
        <w:rPr>
          <w:sz w:val="72"/>
          <w:szCs w:val="72"/>
        </w:rPr>
      </w:pPr>
    </w:p>
    <w:p w14:paraId="73ED4C5D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J'ai pris une bonne résolution cette année, et je me suis procuré un autocollant STOP </w:t>
      </w:r>
      <w:r>
        <w:rPr>
          <w:sz w:val="72"/>
          <w:szCs w:val="72"/>
        </w:rPr>
        <w:t>Pub.</w:t>
      </w:r>
    </w:p>
    <w:p w14:paraId="719784CB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5CCE4712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Je me suis dit que d'autres personnes de l'immeuble pourraient être intéressées, n'hésitez pas à en prendre un !</w:t>
      </w:r>
    </w:p>
    <w:p w14:paraId="708969F5" w14:textId="77777777" w:rsidR="001A56FB" w:rsidRDefault="001A56FB">
      <w:pPr>
        <w:pStyle w:val="Standard"/>
        <w:rPr>
          <w:sz w:val="72"/>
          <w:szCs w:val="72"/>
        </w:rPr>
      </w:pPr>
    </w:p>
    <w:p w14:paraId="62B2D5D6" w14:textId="77777777" w:rsidR="001A56FB" w:rsidRDefault="001A56FB">
      <w:pPr>
        <w:pStyle w:val="Standard"/>
        <w:rPr>
          <w:sz w:val="72"/>
          <w:szCs w:val="72"/>
        </w:rPr>
      </w:pPr>
    </w:p>
    <w:p w14:paraId="01C25A13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J'en profite pour vous souhaiter une très bonne année 2020.</w:t>
      </w:r>
    </w:p>
    <w:p w14:paraId="18062A86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3F9A232F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17449E04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3E6EAE0F" w14:textId="77777777" w:rsidR="001A56FB" w:rsidRDefault="00D12390">
      <w:pPr>
        <w:pStyle w:val="Standard"/>
        <w:pageBreakBefore/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Chers Voisins et Chères Voisines,</w:t>
      </w:r>
    </w:p>
    <w:p w14:paraId="37184E8A" w14:textId="77777777" w:rsidR="001A56FB" w:rsidRDefault="001A56FB">
      <w:pPr>
        <w:pStyle w:val="Standard"/>
        <w:rPr>
          <w:sz w:val="72"/>
          <w:szCs w:val="72"/>
        </w:rPr>
      </w:pPr>
    </w:p>
    <w:p w14:paraId="3A89DCD9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Cette année, je participe aux </w:t>
      </w:r>
      <w:r>
        <w:rPr>
          <w:sz w:val="72"/>
          <w:szCs w:val="72"/>
        </w:rPr>
        <w:t>« Défis du Mardi », des actions pour l'écologie à faire tous les mardis sur Nancy et ses environs.</w:t>
      </w:r>
    </w:p>
    <w:p w14:paraId="55EA4D11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189B7605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Défi de cette semaine : mettre un STOP Pub sur sa boite pour limiter les déchets !</w:t>
      </w:r>
    </w:p>
    <w:p w14:paraId="1F0B666D" w14:textId="77777777" w:rsidR="001A56FB" w:rsidRDefault="001A56FB">
      <w:pPr>
        <w:pStyle w:val="Standard"/>
        <w:jc w:val="center"/>
        <w:rPr>
          <w:sz w:val="72"/>
          <w:szCs w:val="72"/>
        </w:rPr>
      </w:pPr>
    </w:p>
    <w:p w14:paraId="13651773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Je me suis dit que d'autres personnes de l'immeuble pourraient être inté</w:t>
      </w:r>
      <w:r>
        <w:rPr>
          <w:sz w:val="72"/>
          <w:szCs w:val="72"/>
        </w:rPr>
        <w:t>ressées, n'hésitez pas à en prendre un !</w:t>
      </w:r>
    </w:p>
    <w:p w14:paraId="284164EE" w14:textId="77777777" w:rsidR="001A56FB" w:rsidRDefault="001A56FB">
      <w:pPr>
        <w:pStyle w:val="Standard"/>
        <w:rPr>
          <w:sz w:val="72"/>
          <w:szCs w:val="72"/>
        </w:rPr>
      </w:pPr>
    </w:p>
    <w:p w14:paraId="6FC9C33E" w14:textId="77777777" w:rsidR="001A56FB" w:rsidRDefault="00D12390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J'en profite pour vous souhaiter une très bonne année 2020.</w:t>
      </w:r>
    </w:p>
    <w:sectPr w:rsidR="001A56FB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EDD4" w14:textId="77777777" w:rsidR="00D12390" w:rsidRDefault="00D12390">
      <w:r>
        <w:separator/>
      </w:r>
    </w:p>
  </w:endnote>
  <w:endnote w:type="continuationSeparator" w:id="0">
    <w:p w14:paraId="3EDCA20A" w14:textId="77777777" w:rsidR="00D12390" w:rsidRDefault="00D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1264" w14:textId="77777777" w:rsidR="00D12390" w:rsidRDefault="00D12390">
      <w:r>
        <w:rPr>
          <w:color w:val="000000"/>
        </w:rPr>
        <w:separator/>
      </w:r>
    </w:p>
  </w:footnote>
  <w:footnote w:type="continuationSeparator" w:id="0">
    <w:p w14:paraId="5F07EB24" w14:textId="77777777" w:rsidR="00D12390" w:rsidRDefault="00D1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56FB"/>
    <w:rsid w:val="000E4B97"/>
    <w:rsid w:val="001A56FB"/>
    <w:rsid w:val="005C120D"/>
    <w:rsid w:val="00B400BA"/>
    <w:rsid w:val="00D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07F5"/>
  <w15:docId w15:val="{E56F6474-26AD-42FC-96C1-C097EC2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Modeles-messages-voisins-STOP-Pub</Template>
  <TotalTime>4</TotalTime>
  <Pages>3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et Sam</dc:creator>
  <cp:lastModifiedBy>Florent COMPAIN</cp:lastModifiedBy>
  <cp:revision>2</cp:revision>
  <dcterms:created xsi:type="dcterms:W3CDTF">2020-01-07T11:24:00Z</dcterms:created>
  <dcterms:modified xsi:type="dcterms:W3CDTF">2020-01-07T11:24:00Z</dcterms:modified>
</cp:coreProperties>
</file>